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D8" w:rsidRDefault="00744390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嘉義縣</w:t>
      </w:r>
      <w:r>
        <w:rPr>
          <w:rFonts w:ascii="標楷體" w:eastAsia="標楷體" w:hAnsi="標楷體"/>
          <w:sz w:val="32"/>
          <w:szCs w:val="32"/>
        </w:rPr>
        <w:t>112</w:t>
      </w:r>
      <w:r>
        <w:rPr>
          <w:rFonts w:ascii="標楷體" w:eastAsia="標楷體" w:hAnsi="標楷體"/>
          <w:sz w:val="32"/>
          <w:szCs w:val="32"/>
        </w:rPr>
        <w:t>學年度國民中學行政專長教師縣內介聘</w:t>
      </w:r>
    </w:p>
    <w:p w:rsidR="00633DD8" w:rsidRDefault="00744390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國民中學校長推薦函</w:t>
      </w:r>
    </w:p>
    <w:p w:rsidR="00633DD8" w:rsidRDefault="00744390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5"/>
        <w:gridCol w:w="1619"/>
        <w:gridCol w:w="1701"/>
        <w:gridCol w:w="1762"/>
        <w:gridCol w:w="506"/>
        <w:gridCol w:w="2545"/>
      </w:tblGrid>
      <w:tr w:rsidR="00633DD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7443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受推薦人基本資料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7443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D8" w:rsidRDefault="00633D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3DD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633D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7443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7443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D8" w:rsidRDefault="007443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7443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　　月　　日</w:t>
            </w:r>
          </w:p>
        </w:tc>
      </w:tr>
      <w:tr w:rsidR="00633DD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633D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7443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儲訓字號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D8" w:rsidRDefault="00633D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3DD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633D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7443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D8" w:rsidRDefault="00633D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3DD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633D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7443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現職職稱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D8" w:rsidRDefault="00633D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3DD8">
        <w:tblPrEx>
          <w:tblCellMar>
            <w:top w:w="0" w:type="dxa"/>
            <w:bottom w:w="0" w:type="dxa"/>
          </w:tblCellMar>
        </w:tblPrEx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633D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7443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現職任教科（類）別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D8" w:rsidRDefault="00633D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3DD8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7443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</w:t>
            </w:r>
          </w:p>
          <w:p w:rsidR="00633DD8" w:rsidRDefault="007443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7443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開缺學校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3DD8" w:rsidRDefault="00633D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74439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該師具行政專長，本人予以推薦至本校服務。</w:t>
            </w:r>
          </w:p>
        </w:tc>
      </w:tr>
      <w:tr w:rsidR="00633DD8">
        <w:tblPrEx>
          <w:tblCellMar>
            <w:top w:w="0" w:type="dxa"/>
            <w:bottom w:w="0" w:type="dxa"/>
          </w:tblCellMar>
        </w:tblPrEx>
        <w:trPr>
          <w:trHeight w:hRule="exact" w:val="1161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633D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7443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開缺學校</w:t>
            </w:r>
          </w:p>
          <w:p w:rsidR="00633DD8" w:rsidRDefault="007443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校長姓名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3DD8" w:rsidRDefault="007443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校長簽名核章處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633D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3DD8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7443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8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D8" w:rsidRDefault="00744390">
            <w:pPr>
              <w:pStyle w:val="a3"/>
              <w:numPr>
                <w:ilvl w:val="0"/>
                <w:numId w:val="1"/>
              </w:numPr>
              <w:spacing w:line="400" w:lineRule="exact"/>
              <w:ind w:left="422" w:hanging="4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開缺學校校長如有異動，由新任校長簽名。</w:t>
            </w:r>
          </w:p>
          <w:p w:rsidR="00633DD8" w:rsidRDefault="00744390">
            <w:pPr>
              <w:pStyle w:val="a3"/>
              <w:numPr>
                <w:ilvl w:val="0"/>
                <w:numId w:val="1"/>
              </w:numPr>
              <w:spacing w:line="400" w:lineRule="exact"/>
              <w:ind w:left="422" w:hanging="4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開立之推薦函數量不得超過學校行政專長教師缺額數。</w:t>
            </w:r>
          </w:p>
          <w:p w:rsidR="00633DD8" w:rsidRDefault="00744390">
            <w:pPr>
              <w:pStyle w:val="a3"/>
              <w:numPr>
                <w:ilvl w:val="0"/>
                <w:numId w:val="1"/>
              </w:numPr>
              <w:spacing w:line="400" w:lineRule="exact"/>
              <w:ind w:left="422" w:hanging="4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獲得開缺學校校長推薦函加分並介聘成功之教師，須於該校兼任主任職務滿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年。</w:t>
            </w:r>
          </w:p>
        </w:tc>
      </w:tr>
    </w:tbl>
    <w:p w:rsidR="00633DD8" w:rsidRDefault="00633DD8">
      <w:pPr>
        <w:rPr>
          <w:rFonts w:ascii="標楷體" w:eastAsia="標楷體" w:hAnsi="標楷體"/>
          <w:sz w:val="32"/>
          <w:szCs w:val="32"/>
        </w:rPr>
      </w:pPr>
    </w:p>
    <w:p w:rsidR="00633DD8" w:rsidRDefault="0074439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633DD8" w:rsidRDefault="00744390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嘉義縣</w:t>
      </w:r>
      <w:r>
        <w:rPr>
          <w:rFonts w:ascii="標楷體" w:eastAsia="標楷體" w:hAnsi="標楷體"/>
          <w:sz w:val="32"/>
          <w:szCs w:val="32"/>
        </w:rPr>
        <w:t>112</w:t>
      </w:r>
      <w:r>
        <w:rPr>
          <w:rFonts w:ascii="標楷體" w:eastAsia="標楷體" w:hAnsi="標楷體"/>
          <w:sz w:val="32"/>
          <w:szCs w:val="32"/>
        </w:rPr>
        <w:t>學年度國中小暨附設幼兒園教師介聘小組</w:t>
      </w:r>
    </w:p>
    <w:p w:rsidR="00633DD8" w:rsidRDefault="00633DD8">
      <w:pPr>
        <w:jc w:val="right"/>
        <w:rPr>
          <w:rFonts w:ascii="標楷體" w:eastAsia="標楷體" w:hAnsi="標楷體"/>
          <w:sz w:val="32"/>
          <w:szCs w:val="32"/>
        </w:rPr>
      </w:pPr>
    </w:p>
    <w:p w:rsidR="00633DD8" w:rsidRDefault="00633DD8">
      <w:pPr>
        <w:jc w:val="right"/>
        <w:rPr>
          <w:rFonts w:ascii="標楷體" w:eastAsia="標楷體" w:hAnsi="標楷體"/>
          <w:sz w:val="32"/>
          <w:szCs w:val="32"/>
        </w:rPr>
      </w:pPr>
    </w:p>
    <w:p w:rsidR="00633DD8" w:rsidRDefault="00744390">
      <w:pPr>
        <w:jc w:val="center"/>
      </w:pPr>
      <w:r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/>
          <w:sz w:val="40"/>
          <w:szCs w:val="40"/>
        </w:rPr>
        <w:t>112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日</w:t>
      </w:r>
    </w:p>
    <w:sectPr w:rsidR="00633DD8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90" w:rsidRDefault="00744390">
      <w:r>
        <w:separator/>
      </w:r>
    </w:p>
  </w:endnote>
  <w:endnote w:type="continuationSeparator" w:id="0">
    <w:p w:rsidR="00744390" w:rsidRDefault="0074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90" w:rsidRDefault="00744390">
      <w:r>
        <w:rPr>
          <w:color w:val="000000"/>
        </w:rPr>
        <w:separator/>
      </w:r>
    </w:p>
  </w:footnote>
  <w:footnote w:type="continuationSeparator" w:id="0">
    <w:p w:rsidR="00744390" w:rsidRDefault="0074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D0803"/>
    <w:multiLevelType w:val="multilevel"/>
    <w:tmpl w:val="38FA598E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33DD8"/>
    <w:rsid w:val="00633DD8"/>
    <w:rsid w:val="00744390"/>
    <w:rsid w:val="00A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01F08-A1C4-47AB-A12F-4D07E2B2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s.裛.." w:eastAsia="標楷體s.裛.." w:hAnsi="標楷體s.裛.." w:cs="標楷體s.裛..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劉育秀</dc:creator>
  <dc:description/>
  <cp:lastModifiedBy>User</cp:lastModifiedBy>
  <cp:revision>2</cp:revision>
  <dcterms:created xsi:type="dcterms:W3CDTF">2023-05-23T08:44:00Z</dcterms:created>
  <dcterms:modified xsi:type="dcterms:W3CDTF">2023-05-23T08:44:00Z</dcterms:modified>
</cp:coreProperties>
</file>