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FA" w:rsidRDefault="0071346B">
      <w:pPr>
        <w:autoSpaceDE w:val="0"/>
        <w:spacing w:line="430" w:lineRule="exact"/>
        <w:ind w:left="213" w:right="-20"/>
      </w:pPr>
      <w:r>
        <w:rPr>
          <w:rFonts w:ascii="標楷體" w:eastAsia="標楷體" w:hAnsi="標楷體" w:cs="標楷體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>
        <w:rPr>
          <w:rFonts w:ascii="標楷體" w:eastAsia="標楷體" w:hAnsi="標楷體" w:cs="標楷體"/>
          <w:b/>
          <w:color w:val="000000"/>
          <w:w w:val="99"/>
          <w:kern w:val="0"/>
          <w:position w:val="-2"/>
          <w:sz w:val="32"/>
          <w:szCs w:val="32"/>
        </w:rPr>
        <w:t>件</w:t>
      </w:r>
      <w:r>
        <w:rPr>
          <w:rFonts w:ascii="標楷體" w:eastAsia="標楷體" w:hAnsi="標楷體" w:cs="標楷體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>
        <w:rPr>
          <w:rFonts w:ascii="標楷體" w:eastAsia="標楷體" w:hAnsi="標楷體" w:cs="標楷體"/>
          <w:b/>
          <w:color w:val="000000"/>
          <w:w w:val="99"/>
          <w:kern w:val="0"/>
          <w:position w:val="-2"/>
          <w:sz w:val="32"/>
          <w:szCs w:val="32"/>
        </w:rPr>
        <w:t>、</w:t>
      </w:r>
      <w:r>
        <w:rPr>
          <w:rFonts w:ascii="標楷體" w:eastAsia="標楷體" w:hAnsi="標楷體" w:cs="標楷體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>
        <w:rPr>
          <w:rFonts w:ascii="標楷體" w:eastAsia="標楷體" w:hAnsi="標楷體" w:cs="標楷體"/>
          <w:b/>
          <w:color w:val="000000"/>
          <w:w w:val="99"/>
          <w:kern w:val="0"/>
          <w:position w:val="-2"/>
          <w:sz w:val="32"/>
          <w:szCs w:val="32"/>
        </w:rPr>
        <w:t>權同</w:t>
      </w:r>
      <w:r>
        <w:rPr>
          <w:rFonts w:ascii="標楷體" w:eastAsia="標楷體" w:hAnsi="標楷體" w:cs="標楷體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>
        <w:rPr>
          <w:rFonts w:ascii="標楷體" w:eastAsia="標楷體" w:hAnsi="標楷體" w:cs="標楷體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3B4EFA" w:rsidRDefault="003B4EFA">
      <w:pPr>
        <w:autoSpaceDE w:val="0"/>
        <w:spacing w:before="4" w:line="220" w:lineRule="exact"/>
        <w:rPr>
          <w:rFonts w:ascii="標楷體" w:eastAsia="標楷體" w:hAnsi="標楷體" w:cs="標楷體"/>
          <w:b/>
          <w:color w:val="000000"/>
          <w:kern w:val="0"/>
          <w:sz w:val="22"/>
        </w:rPr>
      </w:pPr>
    </w:p>
    <w:p w:rsidR="003B4EFA" w:rsidRDefault="0071346B">
      <w:pPr>
        <w:autoSpaceDE w:val="0"/>
        <w:ind w:right="-20"/>
        <w:jc w:val="center"/>
      </w:pPr>
      <w:bookmarkStart w:id="0" w:name="_GoBack"/>
      <w:r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110</w:t>
      </w:r>
      <w:r>
        <w:rPr>
          <w:rFonts w:ascii="標楷體" w:eastAsia="標楷體" w:hAnsi="標楷體" w:cs="新細明體"/>
          <w:b/>
          <w:color w:val="000000"/>
          <w:spacing w:val="6"/>
          <w:w w:val="78"/>
          <w:kern w:val="0"/>
          <w:sz w:val="36"/>
          <w:szCs w:val="32"/>
        </w:rPr>
        <w:t>年</w:t>
      </w:r>
      <w:r>
        <w:rPr>
          <w:rFonts w:ascii="標楷體" w:eastAsia="標楷體" w:hAnsi="標楷體" w:cs="新細明體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>
        <w:rPr>
          <w:rFonts w:ascii="標楷體" w:eastAsia="標楷體" w:hAnsi="標楷體" w:cs="新細明體"/>
          <w:b/>
          <w:color w:val="000000"/>
          <w:spacing w:val="1"/>
          <w:w w:val="78"/>
          <w:kern w:val="0"/>
          <w:sz w:val="36"/>
          <w:szCs w:val="32"/>
        </w:rPr>
        <w:t>多</w:t>
      </w:r>
      <w:r>
        <w:rPr>
          <w:rFonts w:ascii="標楷體" w:eastAsia="標楷體" w:hAnsi="標楷體" w:cs="新細明體"/>
          <w:b/>
          <w:color w:val="000000"/>
          <w:spacing w:val="3"/>
          <w:w w:val="78"/>
          <w:kern w:val="0"/>
          <w:sz w:val="36"/>
          <w:szCs w:val="32"/>
        </w:rPr>
        <w:t>元文化繪本親子共</w:t>
      </w:r>
      <w:r>
        <w:rPr>
          <w:rFonts w:ascii="標楷體" w:eastAsia="標楷體" w:hAnsi="標楷體" w:cs="新細明體"/>
          <w:b/>
          <w:color w:val="000000"/>
          <w:spacing w:val="1"/>
          <w:w w:val="78"/>
          <w:kern w:val="0"/>
          <w:sz w:val="36"/>
          <w:szCs w:val="32"/>
        </w:rPr>
        <w:t>讀</w:t>
      </w:r>
      <w:r>
        <w:rPr>
          <w:rFonts w:ascii="標楷體" w:eastAsia="標楷體" w:hAnsi="標楷體" w:cs="新細明體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>
        <w:rPr>
          <w:rFonts w:ascii="標楷體" w:eastAsia="標楷體" w:hAnsi="標楷體" w:cs="新細明體"/>
          <w:b/>
          <w:color w:val="000000"/>
          <w:spacing w:val="1"/>
          <w:w w:val="78"/>
          <w:kern w:val="0"/>
          <w:sz w:val="36"/>
          <w:szCs w:val="32"/>
        </w:rPr>
        <w:t>著</w:t>
      </w:r>
      <w:r>
        <w:rPr>
          <w:rFonts w:ascii="標楷體" w:eastAsia="標楷體" w:hAnsi="標楷體" w:cs="新細明體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>
        <w:rPr>
          <w:rFonts w:ascii="標楷體" w:eastAsia="標楷體" w:hAnsi="標楷體" w:cs="新細明體"/>
          <w:b/>
          <w:color w:val="000000"/>
          <w:w w:val="78"/>
          <w:kern w:val="0"/>
          <w:sz w:val="36"/>
          <w:szCs w:val="32"/>
        </w:rPr>
        <w:t>書</w:t>
      </w:r>
      <w:bookmarkEnd w:id="0"/>
    </w:p>
    <w:p w:rsidR="003B4EFA" w:rsidRDefault="003B4EFA">
      <w:pPr>
        <w:autoSpaceDE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3B4EFA" w:rsidRDefault="0071346B">
      <w:pPr>
        <w:autoSpaceDE w:val="0"/>
        <w:spacing w:line="200" w:lineRule="exact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564513</wp:posOffset>
                </wp:positionH>
                <wp:positionV relativeFrom="page">
                  <wp:posOffset>1619246</wp:posOffset>
                </wp:positionV>
                <wp:extent cx="6712582" cy="8573130"/>
                <wp:effectExtent l="0" t="0" r="12068" b="18420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582" cy="857313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19E587" id="矩形 5" o:spid="_x0000_s1026" style="position:absolute;margin-left:44.45pt;margin-top:127.5pt;width:528.55pt;height:675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" filled="f" strokeweight=".26467mm">
                <v:textbox inset="0,0,0,0"/>
                <w10:wrap anchorx="page" anchory="page"/>
              </v:rect>
            </w:pict>
          </mc:Fallback>
        </mc:AlternateContent>
      </w:r>
    </w:p>
    <w:p w:rsidR="00000000" w:rsidRDefault="0071346B">
      <w:pPr>
        <w:sectPr w:rsidR="00000000">
          <w:pgSz w:w="11920" w:h="16840"/>
          <w:pgMar w:top="426" w:right="880" w:bottom="280" w:left="920" w:header="720" w:footer="720" w:gutter="0"/>
          <w:cols w:space="720"/>
        </w:sectPr>
      </w:pPr>
    </w:p>
    <w:p w:rsidR="003B4EFA" w:rsidRDefault="003B4EFA">
      <w:pPr>
        <w:autoSpaceDE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B4EFA" w:rsidRDefault="0071346B">
      <w:pPr>
        <w:autoSpaceDE w:val="0"/>
        <w:spacing w:before="11"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387348</wp:posOffset>
                </wp:positionH>
                <wp:positionV relativeFrom="paragraph">
                  <wp:posOffset>196211</wp:posOffset>
                </wp:positionV>
                <wp:extent cx="5791196" cy="717547"/>
                <wp:effectExtent l="0" t="0" r="19054" b="25403"/>
                <wp:wrapNone/>
                <wp:docPr id="2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196" cy="717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4EFA" w:rsidRDefault="0071346B">
                            <w:pPr>
                              <w:autoSpaceDE w:val="0"/>
                              <w:spacing w:before="21" w:line="400" w:lineRule="exact"/>
                              <w:ind w:right="95"/>
                              <w:jc w:val="both"/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參賽人員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:_________________________________________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BFBF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BFBF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作者簽名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BFBF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:rsidR="003B4EFA" w:rsidRDefault="0071346B">
                            <w:pPr>
                              <w:autoSpaceDE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:____________________________________________________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0.5pt;margin-top:15.45pt;width:456pt;height:5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" strokeweight=".26467mm">
                <v:textbox>
                  <w:txbxContent>
                    <w:p w:rsidR="003B4EFA" w:rsidRDefault="0071346B">
                      <w:pPr>
                        <w:autoSpaceDE w:val="0"/>
                        <w:spacing w:before="21" w:line="400" w:lineRule="exact"/>
                        <w:ind w:right="95"/>
                        <w:jc w:val="both"/>
                      </w:pP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參賽人員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:_________________________________________</w:t>
                      </w:r>
                      <w:r>
                        <w:rPr>
                          <w:rFonts w:ascii="標楷體" w:eastAsia="標楷體" w:hAnsi="標楷體" w:cs="新細明體"/>
                          <w:color w:val="BFBFBF"/>
                          <w:kern w:val="0"/>
                          <w:sz w:val="28"/>
                          <w:szCs w:val="28"/>
                          <w:u w:val="single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cs="新細明體"/>
                          <w:color w:val="BFBFBF"/>
                          <w:kern w:val="0"/>
                          <w:sz w:val="28"/>
                          <w:szCs w:val="28"/>
                          <w:u w:val="single"/>
                        </w:rPr>
                        <w:t>作者簽名</w:t>
                      </w:r>
                      <w:r>
                        <w:rPr>
                          <w:rFonts w:ascii="標楷體" w:eastAsia="標楷體" w:hAnsi="標楷體" w:cs="新細明體"/>
                          <w:color w:val="BFBFBF"/>
                          <w:kern w:val="0"/>
                          <w:sz w:val="28"/>
                          <w:szCs w:val="28"/>
                          <w:u w:val="single"/>
                        </w:rPr>
                        <w:t>)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:rsidR="003B4EFA" w:rsidRDefault="0071346B">
                      <w:pPr>
                        <w:autoSpaceDE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作品名稱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:____________________________________________________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B4EFA" w:rsidRDefault="003B4EFA">
      <w:pPr>
        <w:autoSpaceDE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B4EFA" w:rsidRDefault="003B4EFA">
      <w:pPr>
        <w:autoSpaceDE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B4EFA" w:rsidRDefault="0071346B">
      <w:pPr>
        <w:numPr>
          <w:ilvl w:val="0"/>
          <w:numId w:val="1"/>
        </w:numPr>
        <w:autoSpaceDE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授權內容：</w:t>
      </w:r>
    </w:p>
    <w:p w:rsidR="003B4EFA" w:rsidRDefault="0071346B">
      <w:pPr>
        <w:autoSpaceDE w:val="0"/>
        <w:spacing w:line="380" w:lineRule="exact"/>
        <w:ind w:right="-20"/>
      </w:pPr>
      <w:r>
        <w:br w:type="column"/>
      </w:r>
      <w:r>
        <w:rPr>
          <w:rFonts w:ascii="標楷體" w:eastAsia="標楷體" w:hAnsi="標楷體" w:cs="新細明體"/>
          <w:b/>
          <w:color w:val="000000"/>
          <w:spacing w:val="2"/>
          <w:w w:val="99"/>
          <w:kern w:val="0"/>
          <w:sz w:val="32"/>
          <w:szCs w:val="32"/>
        </w:rPr>
        <w:t>著</w:t>
      </w:r>
      <w:r>
        <w:rPr>
          <w:rFonts w:ascii="標楷體" w:eastAsia="標楷體" w:hAnsi="標楷體" w:cs="新細明體"/>
          <w:b/>
          <w:color w:val="000000"/>
          <w:w w:val="99"/>
          <w:kern w:val="0"/>
          <w:sz w:val="32"/>
          <w:szCs w:val="32"/>
        </w:rPr>
        <w:t>作</w:t>
      </w:r>
      <w:r>
        <w:rPr>
          <w:rFonts w:ascii="標楷體" w:eastAsia="標楷體" w:hAnsi="標楷體" w:cs="新細明體"/>
          <w:b/>
          <w:color w:val="000000"/>
          <w:spacing w:val="2"/>
          <w:w w:val="99"/>
          <w:kern w:val="0"/>
          <w:sz w:val="32"/>
          <w:szCs w:val="32"/>
        </w:rPr>
        <w:t>權</w:t>
      </w:r>
      <w:r>
        <w:rPr>
          <w:rFonts w:ascii="標楷體" w:eastAsia="標楷體" w:hAnsi="標楷體" w:cs="新細明體"/>
          <w:b/>
          <w:color w:val="000000"/>
          <w:w w:val="99"/>
          <w:kern w:val="0"/>
          <w:sz w:val="32"/>
          <w:szCs w:val="32"/>
        </w:rPr>
        <w:t>授</w:t>
      </w:r>
      <w:r>
        <w:rPr>
          <w:rFonts w:ascii="標楷體" w:eastAsia="標楷體" w:hAnsi="標楷體" w:cs="新細明體"/>
          <w:b/>
          <w:color w:val="000000"/>
          <w:spacing w:val="2"/>
          <w:w w:val="99"/>
          <w:kern w:val="0"/>
          <w:sz w:val="32"/>
          <w:szCs w:val="32"/>
        </w:rPr>
        <w:t>權</w:t>
      </w:r>
      <w:r>
        <w:rPr>
          <w:rFonts w:ascii="標楷體" w:eastAsia="標楷體" w:hAnsi="標楷體" w:cs="新細明體"/>
          <w:b/>
          <w:color w:val="000000"/>
          <w:w w:val="99"/>
          <w:kern w:val="0"/>
          <w:sz w:val="32"/>
          <w:szCs w:val="32"/>
        </w:rPr>
        <w:t>書</w:t>
      </w:r>
    </w:p>
    <w:p w:rsidR="00000000" w:rsidRDefault="0071346B">
      <w:pPr>
        <w:sectPr w:rsidR="00000000">
          <w:type w:val="continuous"/>
          <w:pgSz w:w="11920" w:h="16840"/>
          <w:pgMar w:top="426" w:right="880" w:bottom="280" w:left="920" w:header="720" w:footer="720" w:gutter="0"/>
          <w:cols w:num="2" w:space="720" w:equalWidth="0">
            <w:col w:w="1785" w:space="2300"/>
            <w:col w:w="6035" w:space="0"/>
          </w:cols>
        </w:sectPr>
      </w:pPr>
    </w:p>
    <w:p w:rsidR="003B4EFA" w:rsidRDefault="0071346B">
      <w:pPr>
        <w:autoSpaceDE w:val="0"/>
        <w:spacing w:before="21" w:line="380" w:lineRule="exact"/>
        <w:ind w:left="530" w:right="95"/>
        <w:jc w:val="both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立書人同意授權本活動主辦單</w:t>
      </w:r>
      <w:r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</w:rPr>
        <w:t>位</w:t>
      </w:r>
      <w:r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教育部國民及學前教育署</w:t>
      </w:r>
      <w:r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將典藏授權標的及其說</w:t>
      </w:r>
      <w:r>
        <w:rPr>
          <w:rFonts w:ascii="標楷體" w:eastAsia="標楷體" w:hAnsi="標楷體" w:cs="新細明體"/>
          <w:color w:val="000000"/>
          <w:spacing w:val="-26"/>
          <w:kern w:val="0"/>
          <w:sz w:val="28"/>
          <w:szCs w:val="28"/>
        </w:rPr>
        <w:t>明、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圖像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不限地域、時間、次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數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，利用本著作並將作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品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依實際狀況有增減作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品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字數，包括以任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何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形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式行使重製、展覽、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報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導、印製、數位化、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編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輯、出版、印刷、研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究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、推廣、宣傳、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公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開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展示、文宣廣告，以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及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在報章、雜誌、媒體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或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刊物發表等相關用途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上載網路及建置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於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網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際網路公開傳輸等方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式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。主辦單位並得再授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權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他人為上列方式之推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廣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利用，得獎者不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得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以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3B4EFA" w:rsidRDefault="0071346B">
      <w:pPr>
        <w:autoSpaceDE w:val="0"/>
        <w:spacing w:before="89" w:line="380" w:lineRule="exact"/>
        <w:ind w:left="530" w:right="-311" w:hanging="425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二、著作權聲明：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立書人擔保本著作係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立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書人之原創性著作</w:t>
      </w:r>
      <w:r>
        <w:rPr>
          <w:rFonts w:ascii="標楷體" w:eastAsia="標楷體" w:hAnsi="標楷體" w:cs="新細明體"/>
          <w:color w:val="000000"/>
          <w:spacing w:val="3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且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未運用同一作品參與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其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他類</w:t>
      </w:r>
      <w:r>
        <w:rPr>
          <w:rFonts w:ascii="標楷體" w:eastAsia="標楷體" w:hAnsi="標楷體" w:cs="新細明體"/>
          <w:color w:val="000000"/>
          <w:spacing w:val="7"/>
          <w:kern w:val="0"/>
          <w:sz w:val="28"/>
          <w:szCs w:val="28"/>
        </w:rPr>
        <w:t>似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徵選活動，亦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未運用曾獲獎或已編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輯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、出版成書之作品參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與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本徵選活</w:t>
      </w:r>
      <w:r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動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，且未侵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害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任何第三人之智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慧財產權。</w:t>
      </w:r>
    </w:p>
    <w:p w:rsidR="003B4EFA" w:rsidRDefault="0071346B">
      <w:pPr>
        <w:autoSpaceDE w:val="0"/>
        <w:spacing w:line="380" w:lineRule="exact"/>
        <w:ind w:left="105" w:right="-20"/>
      </w:pPr>
      <w:r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三、未成年作者由其法定代理人同意簽名</w:t>
      </w:r>
      <w:r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(</w:t>
      </w:r>
      <w:r>
        <w:rPr>
          <w:rFonts w:ascii="標楷體" w:eastAsia="標楷體" w:hAnsi="標楷體" w:cs="新細明體"/>
          <w:color w:val="BFBFBF"/>
          <w:kern w:val="0"/>
          <w:sz w:val="28"/>
          <w:szCs w:val="28"/>
        </w:rPr>
        <w:t>以下為法定代理人填寫</w:t>
      </w:r>
      <w:r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)</w:t>
      </w:r>
    </w:p>
    <w:p w:rsidR="003B4EFA" w:rsidRDefault="0071346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spacing w:line="380" w:lineRule="exact"/>
        <w:ind w:left="225" w:right="-20" w:firstLine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戶籍地址：</w:t>
      </w:r>
      <w:r>
        <w:rPr>
          <w:rFonts w:ascii="標楷體" w:eastAsia="標楷體" w:hAnsi="標楷體" w:cs="新細明體"/>
          <w:color w:val="000000"/>
          <w:w w:val="99"/>
          <w:kern w:val="0"/>
          <w:sz w:val="28"/>
          <w:szCs w:val="28"/>
        </w:rPr>
        <w:t>□□□</w:t>
      </w:r>
      <w:r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縣市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  <w:u w:val="single"/>
        </w:rPr>
        <w:t>區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市鄉</w:t>
      </w:r>
      <w:r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  <w:u w:val="single"/>
        </w:rPr>
        <w:t>鎮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路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段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3B4EFA" w:rsidRDefault="0071346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spacing w:line="380" w:lineRule="exact"/>
        <w:ind w:left="225" w:right="-20" w:firstLine="25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里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鄰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巷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弄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號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樓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3B4EFA" w:rsidRDefault="0071346B">
      <w:pPr>
        <w:tabs>
          <w:tab w:val="left" w:pos="3820"/>
          <w:tab w:val="left" w:pos="8620"/>
        </w:tabs>
        <w:autoSpaceDE w:val="0"/>
        <w:spacing w:line="380" w:lineRule="exact"/>
        <w:ind w:left="225" w:right="-20" w:firstLine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立書人姓名：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身分證字號：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3B4EFA" w:rsidRDefault="0071346B">
      <w:pPr>
        <w:tabs>
          <w:tab w:val="left" w:pos="1540"/>
        </w:tabs>
        <w:autoSpaceDE w:val="0"/>
        <w:spacing w:line="380" w:lineRule="exact"/>
        <w:ind w:left="225" w:right="-20" w:firstLine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生日：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年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月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日</w:t>
      </w:r>
    </w:p>
    <w:p w:rsidR="003B4EFA" w:rsidRDefault="0071346B">
      <w:pPr>
        <w:tabs>
          <w:tab w:val="left" w:pos="2080"/>
          <w:tab w:val="left" w:pos="4560"/>
          <w:tab w:val="left" w:pos="8160"/>
        </w:tabs>
        <w:autoSpaceDE w:val="0"/>
        <w:spacing w:before="240" w:line="380" w:lineRule="exact"/>
        <w:ind w:left="225" w:right="-20" w:firstLine="28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聯絡電話：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    )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行動電話：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 </w:t>
      </w:r>
    </w:p>
    <w:p w:rsidR="003B4EFA" w:rsidRDefault="0071346B">
      <w:pPr>
        <w:tabs>
          <w:tab w:val="left" w:pos="7300"/>
        </w:tabs>
        <w:autoSpaceDE w:val="0"/>
        <w:spacing w:line="380" w:lineRule="exact"/>
        <w:ind w:left="225" w:right="-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電子信箱：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3B4EFA" w:rsidRDefault="0071346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spacing w:line="380" w:lineRule="exact"/>
        <w:ind w:left="225" w:right="-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通訊地址：</w:t>
      </w:r>
      <w:r>
        <w:rPr>
          <w:rFonts w:ascii="標楷體" w:eastAsia="標楷體" w:hAnsi="標楷體" w:cs="新細明體"/>
          <w:color w:val="000000"/>
          <w:w w:val="99"/>
          <w:kern w:val="0"/>
          <w:sz w:val="28"/>
          <w:szCs w:val="28"/>
        </w:rPr>
        <w:t>□□□</w:t>
      </w:r>
      <w:r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縣市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  <w:u w:val="single"/>
        </w:rPr>
        <w:t>區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市鄉</w:t>
      </w:r>
      <w:r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  <w:u w:val="single"/>
        </w:rPr>
        <w:t>鎮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路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段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3B4EFA" w:rsidRDefault="0071346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spacing w:line="380" w:lineRule="exact"/>
        <w:ind w:left="225" w:right="-20"/>
      </w:pP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里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鄰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巷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弄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號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樓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3B4EFA" w:rsidRDefault="0071346B">
      <w:pPr>
        <w:autoSpaceDE w:val="0"/>
        <w:spacing w:line="380" w:lineRule="exact"/>
        <w:ind w:left="1545" w:right="-20"/>
      </w:pPr>
      <w:r>
        <w:rPr>
          <w:rFonts w:ascii="標楷體" w:eastAsia="標楷體" w:hAnsi="標楷體" w:cs="新細明體"/>
          <w:color w:val="000000"/>
          <w:w w:val="99"/>
          <w:kern w:val="0"/>
          <w:position w:val="-1"/>
          <w:sz w:val="28"/>
          <w:szCs w:val="28"/>
        </w:rPr>
        <w:t>□</w:t>
      </w:r>
      <w:r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同戶籍地址</w:t>
      </w:r>
    </w:p>
    <w:p w:rsidR="003B4EFA" w:rsidRDefault="0071346B">
      <w:pPr>
        <w:autoSpaceDE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教育部國民及學前教育署</w:t>
      </w:r>
    </w:p>
    <w:p w:rsidR="003B4EFA" w:rsidRDefault="0071346B">
      <w:pPr>
        <w:autoSpaceDE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臺東縣政府</w:t>
      </w:r>
    </w:p>
    <w:p w:rsidR="003B4EFA" w:rsidRDefault="0071346B">
      <w:pPr>
        <w:autoSpaceDE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臺東縣臺東市岩灣國民小學</w:t>
      </w:r>
    </w:p>
    <w:p w:rsidR="003B4EFA" w:rsidRDefault="003B4EFA">
      <w:pPr>
        <w:autoSpaceDE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B4EFA" w:rsidRDefault="0071346B">
      <w:pPr>
        <w:autoSpaceDE w:val="0"/>
        <w:spacing w:line="380" w:lineRule="exact"/>
        <w:ind w:left="225" w:right="-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立書人簽章：</w:t>
      </w:r>
      <w:r>
        <w:rPr>
          <w:rFonts w:ascii="標楷體" w:eastAsia="標楷體" w:hAnsi="標楷體" w:cs="新細明體"/>
          <w:color w:val="BFBFBF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BFBFBF"/>
          <w:kern w:val="0"/>
          <w:sz w:val="28"/>
          <w:szCs w:val="28"/>
        </w:rPr>
        <w:t>法定代理人簽名</w:t>
      </w:r>
      <w:r>
        <w:rPr>
          <w:rFonts w:ascii="標楷體" w:eastAsia="標楷體" w:hAnsi="標楷體" w:cs="新細明體"/>
          <w:color w:val="BFBFBF"/>
          <w:kern w:val="0"/>
          <w:sz w:val="28"/>
          <w:szCs w:val="28"/>
        </w:rPr>
        <w:t>)</w:t>
      </w:r>
    </w:p>
    <w:p w:rsidR="003B4EFA" w:rsidRDefault="0071346B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spacing w:line="480" w:lineRule="exact"/>
        <w:ind w:left="1176" w:right="-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110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</w:t>
      </w:r>
    </w:p>
    <w:p w:rsidR="00000000" w:rsidRDefault="0071346B">
      <w:pPr>
        <w:sectPr w:rsidR="00000000">
          <w:type w:val="continuous"/>
          <w:pgSz w:w="11920" w:h="16840"/>
          <w:pgMar w:top="426" w:right="880" w:bottom="280" w:left="920" w:header="720" w:footer="720" w:gutter="0"/>
          <w:cols w:space="720"/>
        </w:sectPr>
      </w:pPr>
    </w:p>
    <w:p w:rsidR="003B4EFA" w:rsidRDefault="003B4EFA">
      <w:pPr>
        <w:autoSpaceDE w:val="0"/>
        <w:spacing w:line="480" w:lineRule="exact"/>
        <w:rPr>
          <w:sz w:val="2"/>
          <w:szCs w:val="2"/>
        </w:rPr>
      </w:pPr>
    </w:p>
    <w:sectPr w:rsidR="003B4E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6B" w:rsidRDefault="0071346B">
      <w:r>
        <w:separator/>
      </w:r>
    </w:p>
  </w:endnote>
  <w:endnote w:type="continuationSeparator" w:id="0">
    <w:p w:rsidR="0071346B" w:rsidRDefault="007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6B" w:rsidRDefault="0071346B">
      <w:r>
        <w:rPr>
          <w:color w:val="000000"/>
        </w:rPr>
        <w:separator/>
      </w:r>
    </w:p>
  </w:footnote>
  <w:footnote w:type="continuationSeparator" w:id="0">
    <w:p w:rsidR="0071346B" w:rsidRDefault="0071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7C88"/>
    <w:multiLevelType w:val="multilevel"/>
    <w:tmpl w:val="A4D292D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4EFA"/>
    <w:rsid w:val="00057EB0"/>
    <w:rsid w:val="003B4EFA"/>
    <w:rsid w:val="0071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1D811-2246-4480-AAE1-39A44463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2021-10-05T05:16:00Z</dcterms:created>
  <dcterms:modified xsi:type="dcterms:W3CDTF">2021-10-05T05:16:00Z</dcterms:modified>
</cp:coreProperties>
</file>